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80F9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7D6F807C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7F9D0D8D" wp14:editId="471DCD8A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A0FF72" w14:textId="031141AF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6DCBE346" w14:textId="77777777" w:rsidTr="00751EEA">
        <w:tc>
          <w:tcPr>
            <w:tcW w:w="4810" w:type="dxa"/>
          </w:tcPr>
          <w:p w14:paraId="70748F8E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42B41DF1" w14:textId="77777777" w:rsidR="006B5C4F" w:rsidRDefault="006B5C4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6B5C4F">
              <w:rPr>
                <w:rFonts w:asciiTheme="minorHAnsi" w:hAnsiTheme="minorHAnsi" w:cs="Times New Roman"/>
              </w:rPr>
              <w:t>ΥΠΟΥΡΓΕΙΟ ΠΑΙΔΕΙΑΣ, ΘΡΗΣΚΕΥΜΑΤΩΝ ΚΑΙ ΑΘΛΗΤΙΣΜΟΥ</w:t>
            </w:r>
          </w:p>
          <w:p w14:paraId="12ED7AFF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3B945750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44E66743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56144EF4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6425C9C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18BA7052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4373C6E4" w14:textId="30C0A288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</w:t>
            </w:r>
            <w:r w:rsidR="00571029">
              <w:rPr>
                <w:rFonts w:asciiTheme="minorHAnsi" w:hAnsiTheme="minorHAnsi" w:cs="Times New Roman"/>
                <w:b/>
              </w:rPr>
              <w:t>α 18/12/2023</w:t>
            </w:r>
          </w:p>
          <w:p w14:paraId="4BA1EF25" w14:textId="772D0729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A96D43">
              <w:rPr>
                <w:rFonts w:asciiTheme="minorHAnsi" w:hAnsiTheme="minorHAnsi" w:cs="Times New Roman"/>
                <w:b/>
              </w:rPr>
              <w:t xml:space="preserve"> 385</w:t>
            </w:r>
          </w:p>
          <w:p w14:paraId="1E6041E0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41DAD769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7C076B3F" w14:textId="77777777" w:rsidTr="00AE77A8">
        <w:trPr>
          <w:trHeight w:val="271"/>
        </w:trPr>
        <w:tc>
          <w:tcPr>
            <w:tcW w:w="542" w:type="dxa"/>
          </w:tcPr>
          <w:p w14:paraId="0386AF0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60F5C89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501CCD93" w14:textId="533EA0AC" w:rsidR="00966FF2" w:rsidRPr="008F191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8F1913">
              <w:rPr>
                <w:rFonts w:asciiTheme="minorHAnsi" w:hAnsiTheme="minorHAnsi" w:cs="Times New Roman"/>
                <w:b/>
                <w:lang w:val="en-US"/>
              </w:rPr>
              <w:t xml:space="preserve">2o </w:t>
            </w:r>
            <w:r w:rsidR="008F1913">
              <w:rPr>
                <w:rFonts w:asciiTheme="minorHAnsi" w:hAnsiTheme="minorHAnsi" w:cs="Times New Roman"/>
                <w:b/>
              </w:rPr>
              <w:t>Γυμνάσιο Παλλήνης</w:t>
            </w:r>
          </w:p>
        </w:tc>
      </w:tr>
      <w:tr w:rsidR="008F1913" w:rsidRPr="00062C8D" w14:paraId="608DAC5E" w14:textId="77777777" w:rsidTr="00605FC7">
        <w:trPr>
          <w:trHeight w:val="458"/>
        </w:trPr>
        <w:tc>
          <w:tcPr>
            <w:tcW w:w="542" w:type="dxa"/>
          </w:tcPr>
          <w:p w14:paraId="43AA50D7" w14:textId="77777777" w:rsidR="008F1913" w:rsidRPr="00062C8D" w:rsidRDefault="008F1913" w:rsidP="008F191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77EC12CE" w14:textId="77777777" w:rsidR="008F1913" w:rsidRPr="00062C8D" w:rsidRDefault="008F1913" w:rsidP="008F191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369A6CB6" w14:textId="77777777" w:rsidR="008F1913" w:rsidRPr="00062C8D" w:rsidRDefault="008F1913" w:rsidP="008F191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F936" w14:textId="6266066F" w:rsidR="008F1913" w:rsidRPr="00571029" w:rsidRDefault="00571029" w:rsidP="008F1913">
            <w:pPr>
              <w:pStyle w:val="20"/>
              <w:tabs>
                <w:tab w:val="left" w:pos="0"/>
                <w:tab w:val="left" w:pos="18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Γαλλία- Στρασβούργο</w:t>
            </w:r>
          </w:p>
          <w:p w14:paraId="2CFD657C" w14:textId="77777777" w:rsidR="008F1913" w:rsidRDefault="008F1913" w:rsidP="008F1913">
            <w:pPr>
              <w:pStyle w:val="20"/>
              <w:tabs>
                <w:tab w:val="left" w:pos="0"/>
                <w:tab w:val="left" w:pos="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4ήμερη εκδρομή</w:t>
            </w:r>
          </w:p>
          <w:p w14:paraId="102B09DC" w14:textId="7882E828" w:rsidR="008F1913" w:rsidRDefault="008F1913" w:rsidP="008F1913">
            <w:pPr>
              <w:pStyle w:val="20"/>
              <w:tabs>
                <w:tab w:val="left" w:pos="0"/>
                <w:tab w:val="left" w:pos="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Αναχώρηση: </w:t>
            </w:r>
            <w:r w:rsidR="00571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3/ 2024</w:t>
            </w:r>
          </w:p>
          <w:p w14:paraId="5D494FF7" w14:textId="5111521F" w:rsidR="008F1913" w:rsidRPr="00062C8D" w:rsidRDefault="008F1913" w:rsidP="008F191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Επιστροφή:</w:t>
            </w:r>
            <w:r w:rsidR="00571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7/ 3/ 2024</w:t>
            </w:r>
          </w:p>
        </w:tc>
      </w:tr>
      <w:tr w:rsidR="008F1913" w:rsidRPr="00062C8D" w14:paraId="7804FA75" w14:textId="77777777" w:rsidTr="00605FC7">
        <w:trPr>
          <w:trHeight w:val="458"/>
        </w:trPr>
        <w:tc>
          <w:tcPr>
            <w:tcW w:w="542" w:type="dxa"/>
          </w:tcPr>
          <w:p w14:paraId="361A72BB" w14:textId="77777777" w:rsidR="008F1913" w:rsidRPr="00062C8D" w:rsidRDefault="008F1913" w:rsidP="008F191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2FB04EF2" w14:textId="77777777" w:rsidR="008F1913" w:rsidRPr="00062C8D" w:rsidRDefault="008F1913" w:rsidP="008F191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19D159AE" w14:textId="77777777" w:rsidR="008F1913" w:rsidRPr="00062C8D" w:rsidRDefault="008F1913" w:rsidP="008F191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31CB" w14:textId="7955B001" w:rsidR="008F1913" w:rsidRPr="00062C8D" w:rsidRDefault="00571029" w:rsidP="008F191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  <w:r w:rsidR="008F1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μαθητές/-</w:t>
            </w:r>
            <w:proofErr w:type="spellStart"/>
            <w:r w:rsidR="008F1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τριες</w:t>
            </w:r>
            <w:proofErr w:type="spellEnd"/>
            <w:r w:rsidR="008F1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και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r w:rsidR="008F1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καθηγητές/-</w:t>
            </w:r>
            <w:proofErr w:type="spellStart"/>
            <w:r w:rsidR="008F1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τριες</w:t>
            </w:r>
            <w:proofErr w:type="spellEnd"/>
          </w:p>
        </w:tc>
      </w:tr>
      <w:tr w:rsidR="00804B34" w:rsidRPr="00062C8D" w14:paraId="494E93E3" w14:textId="77777777" w:rsidTr="002D6D7C">
        <w:trPr>
          <w:trHeight w:val="458"/>
        </w:trPr>
        <w:tc>
          <w:tcPr>
            <w:tcW w:w="542" w:type="dxa"/>
          </w:tcPr>
          <w:p w14:paraId="72093FCE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67E1B1DA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5870E750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AC7DD" w14:textId="77777777" w:rsidR="00804B34" w:rsidRPr="00804B34" w:rsidRDefault="00804B34" w:rsidP="00804B34">
            <w:pPr>
              <w:pStyle w:val="a7"/>
              <w:snapToGrid w:val="0"/>
              <w:rPr>
                <w:sz w:val="24"/>
                <w:szCs w:val="24"/>
              </w:rPr>
            </w:pPr>
            <w:r w:rsidRPr="00804B34">
              <w:rPr>
                <w:sz w:val="24"/>
                <w:szCs w:val="24"/>
              </w:rPr>
              <w:t>1) Σύγχρονο πούλμαν καθ’ όλη τη διάρκεια της εκδρομής αποκλειστικά για το σχολείο μας στο οποίο να συμπεριληφθούν οι μετακινήσεις από το σχολείο στο αεροδρόμιο των Αθηνών και αντίστροφα.</w:t>
            </w:r>
          </w:p>
          <w:p w14:paraId="4D22308B" w14:textId="77777777" w:rsidR="00804B34" w:rsidRPr="00804B34" w:rsidRDefault="00804B34" w:rsidP="00804B34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804B34">
              <w:rPr>
                <w:sz w:val="24"/>
                <w:szCs w:val="24"/>
              </w:rPr>
              <w:t xml:space="preserve">2) Αεροπορικά εισιτήρια με απευθείας πτήσεις για Φρανκφούρτη ή για Ζυρίχη. </w:t>
            </w:r>
          </w:p>
          <w:p w14:paraId="33AD145F" w14:textId="77777777" w:rsidR="00804B34" w:rsidRPr="00804B34" w:rsidRDefault="00804B34" w:rsidP="00804B34">
            <w:pPr>
              <w:pStyle w:val="a7"/>
              <w:snapToGrid w:val="0"/>
              <w:rPr>
                <w:sz w:val="24"/>
                <w:szCs w:val="24"/>
              </w:rPr>
            </w:pPr>
            <w:r w:rsidRPr="00804B34">
              <w:rPr>
                <w:sz w:val="24"/>
                <w:szCs w:val="24"/>
              </w:rPr>
              <w:t xml:space="preserve">3) Φόροι αεροδρομίων </w:t>
            </w:r>
          </w:p>
          <w:p w14:paraId="7E66D036" w14:textId="11F34C1E" w:rsidR="00804B34" w:rsidRPr="00571029" w:rsidRDefault="00804B34" w:rsidP="00804B34">
            <w:pPr>
              <w:pStyle w:val="20"/>
              <w:tabs>
                <w:tab w:val="left" w:pos="0"/>
                <w:tab w:val="left" w:pos="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4B34">
              <w:rPr>
                <w:rFonts w:ascii="Times New Roman" w:hAnsi="Times New Roman" w:cs="Times New Roman"/>
                <w:sz w:val="24"/>
                <w:szCs w:val="24"/>
              </w:rPr>
              <w:t>4) Αποσκευές και χειραποσκευές ανά ταξιδιώτη.</w:t>
            </w:r>
          </w:p>
        </w:tc>
      </w:tr>
      <w:tr w:rsidR="00804B34" w:rsidRPr="00062C8D" w14:paraId="2AF8D23E" w14:textId="77777777" w:rsidTr="002D6D7C">
        <w:trPr>
          <w:trHeight w:val="933"/>
        </w:trPr>
        <w:tc>
          <w:tcPr>
            <w:tcW w:w="542" w:type="dxa"/>
          </w:tcPr>
          <w:p w14:paraId="668C576F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310333B6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62E3A6A8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527D5731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2D86DCAD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BDC430" w14:textId="5EACB0E1" w:rsidR="00804B34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Ξενοδοχείο 3-</w:t>
            </w:r>
            <w:r w:rsidRPr="00804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4* αστέρων</w:t>
            </w:r>
            <w:r w:rsidRPr="00804B34">
              <w:rPr>
                <w:rFonts w:ascii="Times New Roman" w:hAnsi="Times New Roman" w:cs="Times New Roman"/>
                <w:sz w:val="24"/>
                <w:szCs w:val="24"/>
              </w:rPr>
              <w:t>, στο Στρασβούργο ή σε κοντινές πόλεις / χωριά .</w:t>
            </w:r>
            <w:r w:rsidRPr="00804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B34">
              <w:rPr>
                <w:rFonts w:ascii="Times New Roman" w:hAnsi="Times New Roman" w:cs="Times New Roman"/>
                <w:sz w:val="24"/>
                <w:szCs w:val="24"/>
              </w:rPr>
              <w:t xml:space="preserve"> Τα δωμάτια των μαθητών να είναι κατά βάση τρίκλινα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/τετράκλινα</w:t>
            </w:r>
            <w:r w:rsidRPr="00804B34">
              <w:rPr>
                <w:rFonts w:ascii="Times New Roman" w:hAnsi="Times New Roman" w:cs="Times New Roman"/>
                <w:sz w:val="24"/>
                <w:szCs w:val="24"/>
              </w:rPr>
              <w:t xml:space="preserve"> και των συνοδών μονόκλινα. </w:t>
            </w:r>
          </w:p>
          <w:p w14:paraId="29CCA593" w14:textId="5AC5DD0B" w:rsidR="00804B34" w:rsidRPr="00804B34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34">
              <w:rPr>
                <w:rFonts w:ascii="Times New Roman" w:hAnsi="Times New Roman" w:cs="Times New Roman"/>
                <w:bCs/>
                <w:sz w:val="24"/>
                <w:szCs w:val="24"/>
              </w:rPr>
              <w:t>Υποχρεωτική ημιδιατροφή (πρωινό &amp; δείπνο) εντός του ξενοδοχείου.</w:t>
            </w:r>
          </w:p>
        </w:tc>
      </w:tr>
      <w:tr w:rsidR="00804B34" w:rsidRPr="00062C8D" w14:paraId="04402068" w14:textId="77777777" w:rsidTr="00605FC7">
        <w:trPr>
          <w:trHeight w:val="458"/>
        </w:trPr>
        <w:tc>
          <w:tcPr>
            <w:tcW w:w="542" w:type="dxa"/>
          </w:tcPr>
          <w:p w14:paraId="26A66632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58AB658D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4263C6D0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5265" w14:textId="77777777" w:rsidR="00A96D43" w:rsidRPr="00A96D43" w:rsidRDefault="00804B34" w:rsidP="00A96D43">
            <w:pPr>
              <w:pStyle w:val="a7"/>
              <w:numPr>
                <w:ilvl w:val="0"/>
                <w:numId w:val="8"/>
              </w:numPr>
              <w:snapToGrid w:val="0"/>
              <w:ind w:left="395" w:hanging="395"/>
              <w:rPr>
                <w:bCs/>
                <w:sz w:val="24"/>
                <w:szCs w:val="24"/>
              </w:rPr>
            </w:pPr>
            <w:r w:rsidRPr="00804B34">
              <w:rPr>
                <w:bCs/>
                <w:sz w:val="24"/>
                <w:szCs w:val="24"/>
              </w:rPr>
              <w:t>Επισκέψεις, ξεναγήσεις σε όλα τα μέρη &amp; αξιοθέατα</w:t>
            </w:r>
            <w:r w:rsidR="00A96D43" w:rsidRPr="00FE6C51">
              <w:rPr>
                <w:b/>
              </w:rPr>
              <w:t xml:space="preserve"> </w:t>
            </w:r>
          </w:p>
          <w:p w14:paraId="559D3C7E" w14:textId="531413DC" w:rsidR="00A96D43" w:rsidRPr="00A96D43" w:rsidRDefault="00A96D43" w:rsidP="00A96D43">
            <w:pPr>
              <w:pStyle w:val="a7"/>
              <w:numPr>
                <w:ilvl w:val="0"/>
                <w:numId w:val="8"/>
              </w:numPr>
              <w:snapToGrid w:val="0"/>
              <w:ind w:left="395" w:hanging="395"/>
              <w:rPr>
                <w:bCs/>
                <w:sz w:val="24"/>
                <w:szCs w:val="24"/>
              </w:rPr>
            </w:pPr>
            <w:r w:rsidRPr="00A96D43">
              <w:rPr>
                <w:bCs/>
                <w:sz w:val="24"/>
                <w:szCs w:val="24"/>
              </w:rPr>
              <w:t>Συνοδός – ξεναγός καθ’ όλη τη διάρκεια της εκδρομής</w:t>
            </w:r>
          </w:p>
          <w:p w14:paraId="08CEE552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spacing w:line="276" w:lineRule="auto"/>
              <w:ind w:left="761"/>
              <w:rPr>
                <w:rFonts w:asciiTheme="minorHAnsi" w:hAnsiTheme="minorHAnsi" w:cs="Times New Roman"/>
                <w:b/>
              </w:rPr>
            </w:pPr>
          </w:p>
        </w:tc>
      </w:tr>
      <w:tr w:rsidR="00804B34" w:rsidRPr="00062C8D" w14:paraId="5312606A" w14:textId="77777777" w:rsidTr="00605FC7">
        <w:trPr>
          <w:trHeight w:val="458"/>
        </w:trPr>
        <w:tc>
          <w:tcPr>
            <w:tcW w:w="542" w:type="dxa"/>
          </w:tcPr>
          <w:p w14:paraId="2B27F04D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363A8E7E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7F794D6A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CCF2" w14:textId="5FFE92F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ΝΑΙ</w:t>
            </w:r>
          </w:p>
        </w:tc>
      </w:tr>
      <w:tr w:rsidR="00804B34" w:rsidRPr="00062C8D" w14:paraId="62055425" w14:textId="77777777" w:rsidTr="00605FC7">
        <w:trPr>
          <w:trHeight w:val="458"/>
        </w:trPr>
        <w:tc>
          <w:tcPr>
            <w:tcW w:w="542" w:type="dxa"/>
          </w:tcPr>
          <w:p w14:paraId="0309B022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25B6B1DD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6CD236E3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9DDF" w14:textId="22AA12DA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ΝΑΙ</w:t>
            </w:r>
          </w:p>
        </w:tc>
      </w:tr>
      <w:tr w:rsidR="00804B34" w:rsidRPr="00062C8D" w14:paraId="08E2E02F" w14:textId="77777777" w:rsidTr="00605FC7">
        <w:trPr>
          <w:trHeight w:val="458"/>
        </w:trPr>
        <w:tc>
          <w:tcPr>
            <w:tcW w:w="542" w:type="dxa"/>
          </w:tcPr>
          <w:p w14:paraId="0179EB02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3D395DDB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5CD261E4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lastRenderedPageBreak/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4A23" w14:textId="6B34227B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ΝΑΙ</w:t>
            </w:r>
          </w:p>
        </w:tc>
      </w:tr>
      <w:tr w:rsidR="00804B34" w:rsidRPr="00062C8D" w14:paraId="18DB8BA5" w14:textId="77777777" w:rsidTr="00605FC7">
        <w:trPr>
          <w:trHeight w:val="458"/>
        </w:trPr>
        <w:tc>
          <w:tcPr>
            <w:tcW w:w="542" w:type="dxa"/>
          </w:tcPr>
          <w:p w14:paraId="02BF18C9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782682D9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7876C900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F3D3" w14:textId="00FBAA21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804B34" w:rsidRPr="00062C8D" w14:paraId="6B6155D3" w14:textId="77777777" w:rsidTr="00605FC7">
        <w:trPr>
          <w:trHeight w:val="458"/>
        </w:trPr>
        <w:tc>
          <w:tcPr>
            <w:tcW w:w="542" w:type="dxa"/>
          </w:tcPr>
          <w:p w14:paraId="3988EFF1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5569BE1F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E617" w14:textId="77777777" w:rsidR="00804B34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ΠΑΡΑΣΚΕΥΗ 22/12/2023 </w:t>
            </w:r>
          </w:p>
          <w:p w14:paraId="54AF7D28" w14:textId="461A569F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12:30μ.μ.</w:t>
            </w:r>
          </w:p>
        </w:tc>
      </w:tr>
      <w:tr w:rsidR="00804B34" w:rsidRPr="00062C8D" w14:paraId="2F33FBE2" w14:textId="77777777" w:rsidTr="00605FC7">
        <w:trPr>
          <w:trHeight w:val="288"/>
        </w:trPr>
        <w:tc>
          <w:tcPr>
            <w:tcW w:w="542" w:type="dxa"/>
          </w:tcPr>
          <w:p w14:paraId="102667E1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2C6BEFB1" w14:textId="7777777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8DC2" w14:textId="56F7D8E4" w:rsidR="00804B34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Παρασκευή  22/12/2023</w:t>
            </w:r>
          </w:p>
          <w:p w14:paraId="43D721AE" w14:textId="4AE44D87" w:rsidR="00804B34" w:rsidRPr="00062C8D" w:rsidRDefault="00804B34" w:rsidP="00804B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12:30 μ.μ.</w:t>
            </w:r>
          </w:p>
        </w:tc>
      </w:tr>
    </w:tbl>
    <w:p w14:paraId="7852E79D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1F8C5C10" w14:textId="6828AB1A" w:rsidR="00C842CE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ντρια</w:t>
      </w:r>
      <w:proofErr w:type="spellEnd"/>
    </w:p>
    <w:p w14:paraId="7B38EB3E" w14:textId="77777777" w:rsidR="00A96D43" w:rsidRPr="00062C8D" w:rsidRDefault="00A96D43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66B4862F" w14:textId="305C835F" w:rsidR="00C842CE" w:rsidRPr="00062C8D" w:rsidRDefault="00A96D43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       ΓΩΓΟΥΛΟΥ ΒΑΣΙΛΙΚΗ</w:t>
      </w:r>
    </w:p>
    <w:p w14:paraId="368CB801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4F7BCCAA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5B67687A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291FFE8B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4B74D564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5C2B2E53" w14:textId="24A6D4EE" w:rsidR="007E7254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p w14:paraId="2F437E43" w14:textId="4B4F94F9" w:rsidR="008F1913" w:rsidRDefault="008F1913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20C55D0F" w14:textId="77777777" w:rsidR="008F1913" w:rsidRPr="00062C8D" w:rsidRDefault="008F1913" w:rsidP="008F191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sectPr w:rsidR="008F1913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BD44B4"/>
    <w:multiLevelType w:val="hybridMultilevel"/>
    <w:tmpl w:val="C7549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C297B"/>
    <w:multiLevelType w:val="hybridMultilevel"/>
    <w:tmpl w:val="02A257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D95E6E"/>
    <w:multiLevelType w:val="hybridMultilevel"/>
    <w:tmpl w:val="451CAB9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7465B"/>
    <w:multiLevelType w:val="hybridMultilevel"/>
    <w:tmpl w:val="61EE6636"/>
    <w:lvl w:ilvl="0" w:tplc="5F3608B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678F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71029"/>
    <w:rsid w:val="005D2DB1"/>
    <w:rsid w:val="005E5891"/>
    <w:rsid w:val="006239A2"/>
    <w:rsid w:val="0064423C"/>
    <w:rsid w:val="00686B8C"/>
    <w:rsid w:val="006A4F47"/>
    <w:rsid w:val="006B5C4F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04B34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F1913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96D43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60C23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E4022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8F1913"/>
    <w:rPr>
      <w:rFonts w:ascii="Arial" w:hAnsi="Arial" w:cs="Arial"/>
      <w:sz w:val="22"/>
      <w:szCs w:val="22"/>
    </w:rPr>
  </w:style>
  <w:style w:type="paragraph" w:customStyle="1" w:styleId="a7">
    <w:name w:val="Περιεχόμενα πίνακα"/>
    <w:basedOn w:val="a"/>
    <w:rsid w:val="00804B34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HP_Ryzen</cp:lastModifiedBy>
  <cp:revision>2</cp:revision>
  <cp:lastPrinted>2014-01-07T11:46:00Z</cp:lastPrinted>
  <dcterms:created xsi:type="dcterms:W3CDTF">2023-12-18T12:43:00Z</dcterms:created>
  <dcterms:modified xsi:type="dcterms:W3CDTF">2023-12-18T12:43:00Z</dcterms:modified>
</cp:coreProperties>
</file>